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02301E48" w:rsidR="00285EFB" w:rsidRPr="00991E3E" w:rsidRDefault="000153A8" w:rsidP="000153A8">
            <w:pPr>
              <w:jc w:val="center"/>
              <w:rPr>
                <w:b/>
              </w:rPr>
            </w:pPr>
            <w:bookmarkStart w:id="0" w:name="_GoBack"/>
            <w:bookmarkEnd w:id="0"/>
            <w:r>
              <w:rPr>
                <w:b/>
              </w:rPr>
              <w:t>CO-CHAIRS</w:t>
            </w:r>
          </w:p>
        </w:tc>
        <w:tc>
          <w:tcPr>
            <w:tcW w:w="3416" w:type="dxa"/>
            <w:shd w:val="clear" w:color="auto" w:fill="F2F2F2" w:themeFill="background1" w:themeFillShade="F2"/>
          </w:tcPr>
          <w:p w14:paraId="514A8C29" w14:textId="6226B665" w:rsidR="00285EFB" w:rsidRPr="00991E3E" w:rsidRDefault="00BD27E9" w:rsidP="00B579FE">
            <w:pPr>
              <w:jc w:val="center"/>
              <w:rPr>
                <w:b/>
              </w:rPr>
            </w:pPr>
            <w:r>
              <w:rPr>
                <w:b/>
              </w:rPr>
              <w:t xml:space="preserve">ASGC </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5617AF5A" w:rsidR="00285EFB" w:rsidRDefault="00E37A7B" w:rsidP="00BD27E9">
            <w:sdt>
              <w:sdtPr>
                <w:id w:val="-180452831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4047FA">
              <w:t xml:space="preserve"> </w:t>
            </w:r>
            <w:r w:rsidR="00BD27E9">
              <w:t>Eric Klein, Co-Chair</w:t>
            </w:r>
          </w:p>
        </w:tc>
        <w:tc>
          <w:tcPr>
            <w:tcW w:w="3416" w:type="dxa"/>
          </w:tcPr>
          <w:p w14:paraId="0DC4B4B9" w14:textId="1797F28C" w:rsidR="00285EFB" w:rsidRDefault="00E37A7B" w:rsidP="00BD27E9">
            <w:sdt>
              <w:sdtPr>
                <w:id w:val="-415253743"/>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BD27E9">
              <w:t>Open</w:t>
            </w:r>
          </w:p>
        </w:tc>
        <w:tc>
          <w:tcPr>
            <w:tcW w:w="3541" w:type="dxa"/>
          </w:tcPr>
          <w:p w14:paraId="4E55D374" w14:textId="3537292E" w:rsidR="00285EFB" w:rsidRDefault="00E37A7B" w:rsidP="00240347">
            <w:sdt>
              <w:sdtPr>
                <w:id w:val="1655260242"/>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Reese</w:t>
            </w:r>
          </w:p>
        </w:tc>
      </w:tr>
      <w:tr w:rsidR="00285EFB" w14:paraId="24C8568F" w14:textId="77777777" w:rsidTr="008A0CE4">
        <w:trPr>
          <w:trHeight w:val="273"/>
          <w:tblHeader/>
        </w:trPr>
        <w:tc>
          <w:tcPr>
            <w:tcW w:w="3463" w:type="dxa"/>
          </w:tcPr>
          <w:p w14:paraId="4004E73B" w14:textId="4D144449" w:rsidR="00285EFB" w:rsidRDefault="00E37A7B" w:rsidP="00240347">
            <w:sdt>
              <w:sdtPr>
                <w:id w:val="-1843464600"/>
                <w14:checkbox>
                  <w14:checked w14:val="0"/>
                  <w14:checkedState w14:val="2612" w14:font="MS Gothic"/>
                  <w14:uncheckedState w14:val="2610" w14:font="MS Gothic"/>
                </w14:checkbox>
              </w:sdtPr>
              <w:sdtEndPr/>
              <w:sdtContent>
                <w:r w:rsidR="000153A8">
                  <w:rPr>
                    <w:rFonts w:ascii="MS Gothic" w:eastAsia="MS Gothic" w:hAnsi="MS Gothic" w:hint="eastAsia"/>
                  </w:rPr>
                  <w:t>☐</w:t>
                </w:r>
              </w:sdtContent>
            </w:sdt>
            <w:r w:rsidR="000153A8">
              <w:t xml:space="preserve"> </w:t>
            </w:r>
            <w:r w:rsidR="00240347">
              <w:t>Michael Stewart</w:t>
            </w:r>
            <w:r w:rsidR="003E1785">
              <w:t>, Faculty Co-Chair</w:t>
            </w:r>
          </w:p>
        </w:tc>
        <w:tc>
          <w:tcPr>
            <w:tcW w:w="3416" w:type="dxa"/>
          </w:tcPr>
          <w:p w14:paraId="17279E86" w14:textId="772649B8" w:rsidR="00285EFB" w:rsidRDefault="00E37A7B" w:rsidP="00BD27E9">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40347">
              <w:t xml:space="preserve"> </w:t>
            </w:r>
            <w:r w:rsidR="00BD27E9">
              <w:t>Open</w:t>
            </w:r>
          </w:p>
        </w:tc>
        <w:tc>
          <w:tcPr>
            <w:tcW w:w="3541" w:type="dxa"/>
          </w:tcPr>
          <w:p w14:paraId="65F93738" w14:textId="27AD7F3C" w:rsidR="00285EFB" w:rsidRDefault="00E37A7B" w:rsidP="00AC41F9">
            <w:sdt>
              <w:sdtPr>
                <w:id w:val="1975720826"/>
                <w14:checkbox>
                  <w14:checked w14:val="0"/>
                  <w14:checkedState w14:val="2612" w14:font="MS Gothic"/>
                  <w14:uncheckedState w14:val="2610" w14:font="MS Gothic"/>
                </w14:checkbox>
              </w:sdtPr>
              <w:sdtEndPr/>
              <w:sdtContent>
                <w:r w:rsidR="00B642DF">
                  <w:rPr>
                    <w:rFonts w:ascii="MS Gothic" w:eastAsia="MS Gothic" w:hAnsi="MS Gothic" w:hint="eastAsia"/>
                  </w:rPr>
                  <w:t>☐</w:t>
                </w:r>
              </w:sdtContent>
            </w:sdt>
            <w:r w:rsidR="00A16751">
              <w:t xml:space="preserve"> </w:t>
            </w:r>
            <w:r w:rsidR="00240347">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63181EA6" w:rsidR="00285EFB" w:rsidRDefault="00285EFB" w:rsidP="00285EFB">
            <w:pPr>
              <w:rPr>
                <w:rFonts w:ascii="MS Gothic" w:eastAsia="MS Gothic" w:hAnsi="MS Gothic"/>
              </w:rPr>
            </w:pPr>
          </w:p>
        </w:tc>
        <w:tc>
          <w:tcPr>
            <w:tcW w:w="3541" w:type="dxa"/>
          </w:tcPr>
          <w:p w14:paraId="639C5564" w14:textId="758458DE" w:rsidR="00AC41F9" w:rsidRPr="00AC41F9" w:rsidRDefault="00E37A7B" w:rsidP="00AC41F9">
            <w:sdt>
              <w:sdtPr>
                <w:id w:val="-5569754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0153A8">
              <w:t xml:space="preserve"> </w:t>
            </w:r>
            <w:r w:rsidR="00240347">
              <w:t>Bill McGreevy</w:t>
            </w:r>
          </w:p>
        </w:tc>
      </w:tr>
      <w:tr w:rsidR="00CB4D7B" w14:paraId="10A9A45B" w14:textId="77777777" w:rsidTr="008A0CE4">
        <w:trPr>
          <w:trHeight w:val="273"/>
          <w:tblHeader/>
        </w:trPr>
        <w:tc>
          <w:tcPr>
            <w:tcW w:w="3463" w:type="dxa"/>
          </w:tcPr>
          <w:p w14:paraId="15145A07" w14:textId="77777777" w:rsidR="00CB4D7B" w:rsidRDefault="00CB4D7B" w:rsidP="005A6387">
            <w:pPr>
              <w:rPr>
                <w:rFonts w:ascii="MS Gothic" w:eastAsia="MS Gothic" w:hAnsi="MS Gothic"/>
              </w:rPr>
            </w:pPr>
          </w:p>
        </w:tc>
        <w:tc>
          <w:tcPr>
            <w:tcW w:w="3416" w:type="dxa"/>
          </w:tcPr>
          <w:p w14:paraId="48CE7B3C" w14:textId="77777777" w:rsidR="00CB4D7B" w:rsidRDefault="00CB4D7B" w:rsidP="00285EFB">
            <w:pPr>
              <w:rPr>
                <w:rFonts w:ascii="MS Gothic" w:eastAsia="MS Gothic" w:hAnsi="MS Gothic"/>
              </w:rPr>
            </w:pPr>
          </w:p>
        </w:tc>
        <w:tc>
          <w:tcPr>
            <w:tcW w:w="3541" w:type="dxa"/>
          </w:tcPr>
          <w:p w14:paraId="345A8B95" w14:textId="23E99A72" w:rsidR="00CB4D7B" w:rsidRDefault="00E37A7B" w:rsidP="00AC41F9">
            <w:sdt>
              <w:sdtPr>
                <w:id w:val="99083175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Asma </w:t>
            </w:r>
            <w:r w:rsidR="00CB4D7B">
              <w:rPr>
                <w:color w:val="000000"/>
                <w:shd w:val="clear" w:color="auto" w:fill="FFFFFF"/>
              </w:rPr>
              <w:t>AbuShadi </w:t>
            </w:r>
          </w:p>
        </w:tc>
      </w:tr>
      <w:tr w:rsidR="00E50B43" w14:paraId="7CD21B36" w14:textId="77777777" w:rsidTr="008A0CE4">
        <w:trPr>
          <w:trHeight w:val="273"/>
          <w:tblHeader/>
        </w:trPr>
        <w:tc>
          <w:tcPr>
            <w:tcW w:w="3463" w:type="dxa"/>
          </w:tcPr>
          <w:p w14:paraId="323B0F03" w14:textId="77777777" w:rsidR="00E50B43" w:rsidRDefault="00E50B43" w:rsidP="00E50B43">
            <w:pPr>
              <w:rPr>
                <w:rFonts w:ascii="MS Gothic" w:eastAsia="MS Gothic" w:hAnsi="MS Gothic"/>
              </w:rPr>
            </w:pPr>
          </w:p>
        </w:tc>
        <w:tc>
          <w:tcPr>
            <w:tcW w:w="3416" w:type="dxa"/>
          </w:tcPr>
          <w:p w14:paraId="1EBBA9AD" w14:textId="77777777" w:rsidR="00E50B43" w:rsidRDefault="00E50B43" w:rsidP="00E50B43">
            <w:pPr>
              <w:rPr>
                <w:rFonts w:ascii="MS Gothic" w:eastAsia="MS Gothic" w:hAnsi="MS Gothic"/>
              </w:rPr>
            </w:pPr>
          </w:p>
        </w:tc>
        <w:tc>
          <w:tcPr>
            <w:tcW w:w="3541" w:type="dxa"/>
          </w:tcPr>
          <w:p w14:paraId="2069258B" w14:textId="26C5B519" w:rsidR="00E50B43" w:rsidRDefault="00E37A7B" w:rsidP="00E50B43">
            <w:sdt>
              <w:sdtPr>
                <w:id w:val="168979822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John Stephens</w:t>
            </w:r>
          </w:p>
        </w:tc>
      </w:tr>
      <w:tr w:rsidR="00E50B43" w14:paraId="24CD444F" w14:textId="77777777" w:rsidTr="008A0CE4">
        <w:trPr>
          <w:trHeight w:val="273"/>
          <w:tblHeader/>
        </w:trPr>
        <w:tc>
          <w:tcPr>
            <w:tcW w:w="3463" w:type="dxa"/>
          </w:tcPr>
          <w:p w14:paraId="1D5491ED" w14:textId="77777777" w:rsidR="00E50B43" w:rsidRDefault="00E50B43" w:rsidP="00E50B43">
            <w:pPr>
              <w:rPr>
                <w:rFonts w:ascii="MS Gothic" w:eastAsia="MS Gothic" w:hAnsi="MS Gothic"/>
              </w:rPr>
            </w:pPr>
          </w:p>
        </w:tc>
        <w:tc>
          <w:tcPr>
            <w:tcW w:w="3416" w:type="dxa"/>
          </w:tcPr>
          <w:p w14:paraId="506EE53F" w14:textId="77777777" w:rsidR="00E50B43" w:rsidRDefault="00E50B43" w:rsidP="00E50B43">
            <w:pPr>
              <w:rPr>
                <w:rFonts w:ascii="MS Gothic" w:eastAsia="MS Gothic" w:hAnsi="MS Gothic"/>
              </w:rPr>
            </w:pPr>
          </w:p>
        </w:tc>
        <w:tc>
          <w:tcPr>
            <w:tcW w:w="3541" w:type="dxa"/>
          </w:tcPr>
          <w:p w14:paraId="495D8BE9" w14:textId="5A24FFF4" w:rsidR="00E50B43" w:rsidRDefault="00E37A7B" w:rsidP="00E50B43">
            <w:sdt>
              <w:sdtPr>
                <w:id w:val="155820438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E50B43">
              <w:t xml:space="preserve"> Sang Bai</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6AC8AE99" w:rsidR="00285EFB" w:rsidRPr="00285EFB" w:rsidRDefault="00E37A7B" w:rsidP="00240347">
            <w:sdt>
              <w:sdtPr>
                <w:id w:val="1182095929"/>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rsidRPr="00285EFB">
              <w:t xml:space="preserve"> </w:t>
            </w:r>
            <w:r w:rsidR="00240347">
              <w:t>Michael Lines</w:t>
            </w:r>
          </w:p>
        </w:tc>
        <w:tc>
          <w:tcPr>
            <w:tcW w:w="3427" w:type="dxa"/>
          </w:tcPr>
          <w:p w14:paraId="6B0EE2B5" w14:textId="56B62B80" w:rsidR="00285EFB" w:rsidRPr="00285EFB" w:rsidRDefault="00E37A7B" w:rsidP="00240347">
            <w:pPr>
              <w:rPr>
                <w:b/>
              </w:rPr>
            </w:pPr>
            <w:sdt>
              <w:sdtPr>
                <w:id w:val="737669187"/>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A0076">
              <w:t xml:space="preserve"> </w:t>
            </w:r>
            <w:r w:rsidR="00240347">
              <w:t>Dawn Heuft</w:t>
            </w:r>
          </w:p>
        </w:tc>
        <w:tc>
          <w:tcPr>
            <w:tcW w:w="3553" w:type="dxa"/>
          </w:tcPr>
          <w:p w14:paraId="15642F23" w14:textId="7045A0AB" w:rsidR="00285EFB" w:rsidRPr="00285EFB" w:rsidRDefault="00E37A7B" w:rsidP="00240347">
            <w:sdt>
              <w:sdtPr>
                <w:id w:val="1388756273"/>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85EFB">
              <w:t xml:space="preserve"> </w:t>
            </w:r>
            <w:r w:rsidR="00240347">
              <w:t>Michael Copenhaver</w:t>
            </w:r>
          </w:p>
        </w:tc>
      </w:tr>
      <w:tr w:rsidR="00285EFB" w:rsidRPr="00285EFB" w14:paraId="78AE451F" w14:textId="77777777" w:rsidTr="008A0CE4">
        <w:trPr>
          <w:trHeight w:val="274"/>
          <w:tblHeader/>
        </w:trPr>
        <w:tc>
          <w:tcPr>
            <w:tcW w:w="3475" w:type="dxa"/>
          </w:tcPr>
          <w:p w14:paraId="09FF9FE8" w14:textId="4468ED34" w:rsidR="00285EFB" w:rsidRPr="00285EFB" w:rsidRDefault="00240347" w:rsidP="00AC41F9">
            <w:r>
              <w:rPr>
                <w:rFonts w:ascii="MS Gothic" w:eastAsia="MS Gothic" w:hAnsi="MS Gothic" w:hint="eastAsia"/>
              </w:rPr>
              <w:t xml:space="preserve"> </w:t>
            </w:r>
          </w:p>
        </w:tc>
        <w:tc>
          <w:tcPr>
            <w:tcW w:w="3427" w:type="dxa"/>
          </w:tcPr>
          <w:p w14:paraId="3B036C52" w14:textId="615CC7A0" w:rsidR="00285EFB" w:rsidRPr="00285EFB" w:rsidRDefault="00E37A7B" w:rsidP="00240347">
            <w:sdt>
              <w:sdtPr>
                <w:id w:val="1348534595"/>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240347">
              <w:t xml:space="preserve"> Pat Murray</w:t>
            </w:r>
          </w:p>
        </w:tc>
        <w:tc>
          <w:tcPr>
            <w:tcW w:w="3553" w:type="dxa"/>
          </w:tcPr>
          <w:p w14:paraId="1DE1C0CD" w14:textId="1DACAFF1" w:rsidR="00285EFB" w:rsidRPr="00285EFB" w:rsidRDefault="00E37A7B" w:rsidP="00240347">
            <w:sdt>
              <w:sdtPr>
                <w:id w:val="-659843834"/>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A16751">
              <w:t xml:space="preserve"> </w:t>
            </w:r>
            <w:r w:rsidR="00240347">
              <w:t>Loren Holmquist</w:t>
            </w:r>
          </w:p>
        </w:tc>
      </w:tr>
    </w:tbl>
    <w:p w14:paraId="32006B1B" w14:textId="77777777" w:rsidR="00285EFB" w:rsidRDefault="00285EFB"/>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285EFB" w14:paraId="77E6C993" w14:textId="7F5C9A6E" w:rsidTr="00BD27E9">
        <w:trPr>
          <w:trHeight w:val="270"/>
          <w:tblHeader/>
        </w:trPr>
        <w:tc>
          <w:tcPr>
            <w:tcW w:w="3462" w:type="dxa"/>
            <w:shd w:val="clear" w:color="auto" w:fill="F2F2F2" w:themeFill="background1" w:themeFillShade="F2"/>
          </w:tcPr>
          <w:p w14:paraId="1887B2C4" w14:textId="3A623C01" w:rsidR="00CB4D7B" w:rsidRDefault="00CB4D7B" w:rsidP="00CB4D7B">
            <w:pPr>
              <w:pStyle w:val="Heading2"/>
              <w:spacing w:before="0"/>
              <w:outlineLvl w:val="1"/>
            </w:pPr>
            <w:r>
              <w:t>EX-OFFICIO</w:t>
            </w:r>
          </w:p>
        </w:tc>
        <w:tc>
          <w:tcPr>
            <w:tcW w:w="3462" w:type="dxa"/>
            <w:shd w:val="clear" w:color="auto" w:fill="F2F2F2" w:themeFill="background1" w:themeFillShade="F2"/>
          </w:tcPr>
          <w:p w14:paraId="012B4FA2" w14:textId="6F408052" w:rsidR="00CB4D7B" w:rsidRPr="00285EFB" w:rsidRDefault="00CB4D7B" w:rsidP="00CB4D7B">
            <w:pPr>
              <w:pStyle w:val="Heading2"/>
              <w:spacing w:before="0"/>
              <w:outlineLvl w:val="1"/>
            </w:pPr>
            <w:r>
              <w:t>RECORDER</w:t>
            </w:r>
          </w:p>
        </w:tc>
        <w:tc>
          <w:tcPr>
            <w:tcW w:w="3462" w:type="dxa"/>
            <w:shd w:val="clear" w:color="auto" w:fill="F2F2F2" w:themeFill="background1" w:themeFillShade="F2"/>
          </w:tcPr>
          <w:p w14:paraId="1E9D58F6" w14:textId="4830A197" w:rsidR="00CB4D7B" w:rsidRDefault="00CB4D7B" w:rsidP="00CB4D7B">
            <w:pPr>
              <w:pStyle w:val="Heading2"/>
              <w:spacing w:before="0"/>
              <w:outlineLvl w:val="1"/>
            </w:pPr>
            <w:r>
              <w:t>GUESTS</w:t>
            </w:r>
          </w:p>
        </w:tc>
      </w:tr>
      <w:tr w:rsidR="00CB4D7B" w:rsidRPr="00285EFB" w14:paraId="049A97E5" w14:textId="156AA312" w:rsidTr="00CB4D7B">
        <w:trPr>
          <w:trHeight w:val="265"/>
          <w:tblHeader/>
        </w:trPr>
        <w:tc>
          <w:tcPr>
            <w:tcW w:w="3462" w:type="dxa"/>
          </w:tcPr>
          <w:p w14:paraId="79D35111" w14:textId="3D200AA4" w:rsidR="00CB4D7B" w:rsidRDefault="00E37A7B" w:rsidP="00CB4D7B">
            <w:sdt>
              <w:sdtPr>
                <w:id w:val="-884410401"/>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Courtney Williams</w:t>
            </w:r>
          </w:p>
        </w:tc>
        <w:tc>
          <w:tcPr>
            <w:tcW w:w="3462" w:type="dxa"/>
          </w:tcPr>
          <w:p w14:paraId="2704CD8B" w14:textId="5D8B73B1" w:rsidR="00CB4D7B" w:rsidRPr="00285EFB" w:rsidRDefault="00E37A7B" w:rsidP="00CB4D7B">
            <w:sdt>
              <w:sdtPr>
                <w:id w:val="1944959156"/>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Michele Martens</w:t>
            </w:r>
          </w:p>
        </w:tc>
        <w:tc>
          <w:tcPr>
            <w:tcW w:w="3462" w:type="dxa"/>
          </w:tcPr>
          <w:p w14:paraId="36FEAAE1" w14:textId="4BC604FF" w:rsidR="00CB4D7B" w:rsidRDefault="00CB4D7B" w:rsidP="00CB4D7B"/>
        </w:tc>
      </w:tr>
      <w:tr w:rsidR="00CB4D7B" w:rsidRPr="00285EFB" w14:paraId="019BC51C" w14:textId="62EE3C33" w:rsidTr="00CB4D7B">
        <w:trPr>
          <w:trHeight w:val="265"/>
          <w:tblHeader/>
        </w:trPr>
        <w:tc>
          <w:tcPr>
            <w:tcW w:w="3462" w:type="dxa"/>
          </w:tcPr>
          <w:p w14:paraId="3D361D5A" w14:textId="006C1672" w:rsidR="00CB4D7B" w:rsidRDefault="00E37A7B" w:rsidP="00CB4D7B">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Janet Gelb</w:t>
            </w:r>
          </w:p>
        </w:tc>
        <w:tc>
          <w:tcPr>
            <w:tcW w:w="3462" w:type="dxa"/>
          </w:tcPr>
          <w:p w14:paraId="6010DA83" w14:textId="77777777" w:rsidR="00CB4D7B" w:rsidRPr="00285EFB" w:rsidRDefault="00CB4D7B" w:rsidP="00CB4D7B">
            <w:pPr>
              <w:rPr>
                <w:rFonts w:ascii="Segoe UI Symbol" w:hAnsi="Segoe UI Symbol" w:cs="Segoe UI Symbol"/>
              </w:rPr>
            </w:pPr>
          </w:p>
        </w:tc>
        <w:tc>
          <w:tcPr>
            <w:tcW w:w="3462" w:type="dxa"/>
          </w:tcPr>
          <w:p w14:paraId="68884EC9" w14:textId="5BC4FDE9" w:rsidR="00CB4D7B" w:rsidRPr="00285EFB" w:rsidRDefault="00CB4D7B" w:rsidP="00CB4D7B">
            <w:pPr>
              <w:rPr>
                <w:rFonts w:ascii="Segoe UI Symbol" w:hAnsi="Segoe UI Symbol" w:cs="Segoe UI Symbol"/>
              </w:rPr>
            </w:pPr>
          </w:p>
        </w:tc>
      </w:tr>
      <w:tr w:rsidR="00CB4D7B" w:rsidRPr="00285EFB" w14:paraId="7E310F17" w14:textId="50436230" w:rsidTr="00CB4D7B">
        <w:trPr>
          <w:trHeight w:val="265"/>
          <w:tblHeader/>
        </w:trPr>
        <w:tc>
          <w:tcPr>
            <w:tcW w:w="3462" w:type="dxa"/>
          </w:tcPr>
          <w:p w14:paraId="372D8F86" w14:textId="50F0C92A" w:rsidR="00CB4D7B" w:rsidRDefault="00E37A7B" w:rsidP="00CB4D7B">
            <w:pPr>
              <w:rPr>
                <w:rFonts w:ascii="MS Gothic" w:eastAsia="MS Gothic" w:hAnsi="MS Gothic"/>
              </w:rPr>
            </w:pPr>
            <w:sdt>
              <w:sdtPr>
                <w:id w:val="847139805"/>
                <w14:checkbox>
                  <w14:checked w14:val="0"/>
                  <w14:checkedState w14:val="2612" w14:font="MS Gothic"/>
                  <w14:uncheckedState w14:val="2610" w14:font="MS Gothic"/>
                </w14:checkbox>
              </w:sdtPr>
              <w:sdtEndPr/>
              <w:sdtContent>
                <w:r w:rsidR="00CB4D7B">
                  <w:rPr>
                    <w:rFonts w:ascii="MS Gothic" w:eastAsia="MS Gothic" w:hAnsi="MS Gothic" w:hint="eastAsia"/>
                  </w:rPr>
                  <w:t>☐</w:t>
                </w:r>
              </w:sdtContent>
            </w:sdt>
            <w:r w:rsidR="00CB4D7B">
              <w:t xml:space="preserve"> Aaron Starck</w:t>
            </w:r>
          </w:p>
        </w:tc>
        <w:tc>
          <w:tcPr>
            <w:tcW w:w="3462" w:type="dxa"/>
          </w:tcPr>
          <w:p w14:paraId="69E7D707" w14:textId="77777777" w:rsidR="00CB4D7B" w:rsidRPr="00285EFB" w:rsidRDefault="00CB4D7B" w:rsidP="00CB4D7B">
            <w:pPr>
              <w:rPr>
                <w:rFonts w:ascii="Segoe UI Symbol" w:hAnsi="Segoe UI Symbol" w:cs="Segoe UI Symbol"/>
              </w:rPr>
            </w:pPr>
          </w:p>
        </w:tc>
        <w:tc>
          <w:tcPr>
            <w:tcW w:w="3462" w:type="dxa"/>
          </w:tcPr>
          <w:p w14:paraId="441ABE3A" w14:textId="29881885" w:rsidR="00CB4D7B" w:rsidRPr="00285EFB" w:rsidRDefault="00CB4D7B" w:rsidP="00CB4D7B">
            <w:pPr>
              <w:rPr>
                <w:rFonts w:ascii="Segoe UI Symbol" w:hAnsi="Segoe UI Symbol" w:cs="Segoe UI Symbol"/>
              </w:rPr>
            </w:pPr>
          </w:p>
        </w:tc>
      </w:tr>
      <w:tr w:rsidR="00CB4D7B" w:rsidRPr="00285EFB" w14:paraId="3269C959" w14:textId="51009B66" w:rsidTr="00CB4D7B">
        <w:trPr>
          <w:trHeight w:val="265"/>
          <w:tblHeader/>
        </w:trPr>
        <w:tc>
          <w:tcPr>
            <w:tcW w:w="3462" w:type="dxa"/>
          </w:tcPr>
          <w:p w14:paraId="02057436" w14:textId="7CC3EAA8" w:rsidR="00CB4D7B" w:rsidRDefault="00E37A7B" w:rsidP="00B642DF">
            <w:pPr>
              <w:rPr>
                <w:rFonts w:ascii="MS Gothic" w:eastAsia="MS Gothic" w:hAnsi="MS Gothic"/>
              </w:rPr>
            </w:pPr>
            <w:sdt>
              <w:sdtPr>
                <w:id w:val="798264188"/>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w:t>
            </w:r>
            <w:r w:rsidR="00B642DF">
              <w:t>Dave Steinmetz</w:t>
            </w:r>
          </w:p>
        </w:tc>
        <w:tc>
          <w:tcPr>
            <w:tcW w:w="3462" w:type="dxa"/>
          </w:tcPr>
          <w:p w14:paraId="2647FAB5" w14:textId="77777777" w:rsidR="00CB4D7B" w:rsidRPr="00285EFB" w:rsidRDefault="00CB4D7B" w:rsidP="00CB4D7B">
            <w:pPr>
              <w:rPr>
                <w:rFonts w:ascii="Segoe UI Symbol" w:hAnsi="Segoe UI Symbol" w:cs="Segoe UI Symbol"/>
              </w:rPr>
            </w:pPr>
          </w:p>
        </w:tc>
        <w:tc>
          <w:tcPr>
            <w:tcW w:w="3462" w:type="dxa"/>
          </w:tcPr>
          <w:p w14:paraId="1F567A37" w14:textId="5C487A5B" w:rsidR="00CB4D7B" w:rsidRPr="00285EFB" w:rsidRDefault="00CB4D7B" w:rsidP="00CB4D7B">
            <w:pPr>
              <w:rPr>
                <w:rFonts w:ascii="Segoe UI Symbol" w:hAnsi="Segoe UI Symbol" w:cs="Segoe UI Symbol"/>
              </w:rPr>
            </w:pPr>
          </w:p>
        </w:tc>
      </w:tr>
      <w:tr w:rsidR="00CB4D7B" w:rsidRPr="00285EFB" w14:paraId="24C33E35" w14:textId="539B4182" w:rsidTr="00CB4D7B">
        <w:trPr>
          <w:trHeight w:val="265"/>
          <w:tblHeader/>
        </w:trPr>
        <w:tc>
          <w:tcPr>
            <w:tcW w:w="3462" w:type="dxa"/>
          </w:tcPr>
          <w:p w14:paraId="44E0198B" w14:textId="03219A39" w:rsidR="00CB4D7B" w:rsidRDefault="00E37A7B" w:rsidP="00CB4D7B">
            <w:pPr>
              <w:rPr>
                <w:rFonts w:ascii="MS Gothic" w:eastAsia="MS Gothic" w:hAnsi="MS Gothic"/>
              </w:rPr>
            </w:pPr>
            <w:sdt>
              <w:sdtPr>
                <w:id w:val="164752490"/>
                <w14:checkbox>
                  <w14:checked w14:val="0"/>
                  <w14:checkedState w14:val="2612" w14:font="MS Gothic"/>
                  <w14:uncheckedState w14:val="2610" w14:font="MS Gothic"/>
                </w14:checkbox>
              </w:sdtPr>
              <w:sdtEndPr/>
              <w:sdtContent>
                <w:r w:rsidR="00CA0223">
                  <w:rPr>
                    <w:rFonts w:ascii="MS Gothic" w:eastAsia="MS Gothic" w:hAnsi="MS Gothic" w:hint="eastAsia"/>
                  </w:rPr>
                  <w:t>☐</w:t>
                </w:r>
              </w:sdtContent>
            </w:sdt>
            <w:r w:rsidR="00CB4D7B">
              <w:t xml:space="preserve"> Carl Fielden</w:t>
            </w:r>
          </w:p>
        </w:tc>
        <w:tc>
          <w:tcPr>
            <w:tcW w:w="3462" w:type="dxa"/>
          </w:tcPr>
          <w:p w14:paraId="6440CB47" w14:textId="77777777" w:rsidR="00CB4D7B" w:rsidRPr="00285EFB" w:rsidRDefault="00CB4D7B" w:rsidP="00CB4D7B">
            <w:pPr>
              <w:rPr>
                <w:rFonts w:ascii="Segoe UI Symbol" w:hAnsi="Segoe UI Symbol" w:cs="Segoe UI Symbol"/>
              </w:rPr>
            </w:pPr>
          </w:p>
        </w:tc>
        <w:tc>
          <w:tcPr>
            <w:tcW w:w="3462" w:type="dxa"/>
          </w:tcPr>
          <w:p w14:paraId="062CF48B" w14:textId="5990F83B" w:rsidR="00CB4D7B" w:rsidRPr="00285EFB" w:rsidRDefault="00CB4D7B" w:rsidP="00CB4D7B">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2960"/>
        <w:gridCol w:w="762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D27E9" w:rsidRDefault="004D2C80" w:rsidP="00DC2D0B">
            <w:pPr>
              <w:pStyle w:val="MeetingTitle"/>
              <w:tabs>
                <w:tab w:val="left" w:pos="269"/>
              </w:tabs>
              <w:spacing w:before="0"/>
              <w:ind w:left="239"/>
              <w:jc w:val="center"/>
              <w:rPr>
                <w:rFonts w:cstheme="minorHAnsi"/>
                <w:sz w:val="24"/>
                <w:szCs w:val="24"/>
              </w:rPr>
            </w:pPr>
            <w:r w:rsidRPr="00BD27E9">
              <w:rPr>
                <w:rFonts w:cstheme="minorHAnsi"/>
                <w:sz w:val="24"/>
                <w:szCs w:val="24"/>
              </w:rPr>
              <w:t>ROUTINE BUSINESS</w:t>
            </w:r>
          </w:p>
        </w:tc>
      </w:tr>
      <w:tr w:rsidR="004D2C80" w:rsidRPr="00B579FE" w14:paraId="66B4CE09" w14:textId="77777777" w:rsidTr="00B642DF">
        <w:trPr>
          <w:trHeight w:val="576"/>
          <w:tblHeader/>
        </w:trPr>
        <w:tc>
          <w:tcPr>
            <w:tcW w:w="2960" w:type="dxa"/>
          </w:tcPr>
          <w:p w14:paraId="24E3C863" w14:textId="77777777" w:rsidR="004D2C80" w:rsidRPr="00BD27E9" w:rsidRDefault="004D2C80" w:rsidP="000977E1">
            <w:pPr>
              <w:pStyle w:val="MeetingTitle"/>
              <w:numPr>
                <w:ilvl w:val="0"/>
                <w:numId w:val="1"/>
              </w:numPr>
              <w:spacing w:before="0"/>
              <w:ind w:left="437"/>
              <w:rPr>
                <w:rFonts w:cstheme="minorHAnsi"/>
                <w:b w:val="0"/>
                <w:sz w:val="24"/>
                <w:szCs w:val="24"/>
              </w:rPr>
            </w:pPr>
            <w:r w:rsidRPr="00BD27E9">
              <w:rPr>
                <w:rFonts w:cstheme="minorHAnsi"/>
                <w:b w:val="0"/>
                <w:sz w:val="24"/>
                <w:szCs w:val="24"/>
              </w:rPr>
              <w:t>Welcome and Introductions</w:t>
            </w:r>
          </w:p>
        </w:tc>
        <w:tc>
          <w:tcPr>
            <w:tcW w:w="7622" w:type="dxa"/>
          </w:tcPr>
          <w:p w14:paraId="518B43CC" w14:textId="730BEA25" w:rsidR="004D2C80" w:rsidRPr="00BD27E9" w:rsidRDefault="00DF5E63" w:rsidP="00CA0223">
            <w:pPr>
              <w:pStyle w:val="MeetingTitle"/>
              <w:tabs>
                <w:tab w:val="left" w:pos="269"/>
              </w:tabs>
              <w:spacing w:before="0"/>
              <w:rPr>
                <w:rFonts w:cstheme="minorHAnsi"/>
                <w:b w:val="0"/>
                <w:sz w:val="24"/>
                <w:szCs w:val="24"/>
              </w:rPr>
            </w:pPr>
            <w:r w:rsidRPr="00BD27E9">
              <w:rPr>
                <w:rFonts w:cstheme="minorHAnsi"/>
                <w:b w:val="0"/>
                <w:sz w:val="24"/>
                <w:szCs w:val="24"/>
              </w:rPr>
              <w:t>Introduction of new LTR Dean and Co-Chair of the Technology Committee, Dr. Eric Klein</w:t>
            </w:r>
          </w:p>
        </w:tc>
      </w:tr>
      <w:tr w:rsidR="00080F1C" w:rsidRPr="00B579FE" w14:paraId="3EA6547A" w14:textId="77777777" w:rsidTr="00B642DF">
        <w:trPr>
          <w:trHeight w:val="576"/>
          <w:tblHeader/>
        </w:trPr>
        <w:tc>
          <w:tcPr>
            <w:tcW w:w="2960" w:type="dxa"/>
          </w:tcPr>
          <w:p w14:paraId="6AF92ACD" w14:textId="61080F9B" w:rsidR="00080F1C" w:rsidRPr="00BD27E9" w:rsidRDefault="00080F1C" w:rsidP="000977E1">
            <w:pPr>
              <w:pStyle w:val="MeetingTitle"/>
              <w:numPr>
                <w:ilvl w:val="0"/>
                <w:numId w:val="1"/>
              </w:numPr>
              <w:spacing w:before="0"/>
              <w:ind w:left="437"/>
              <w:rPr>
                <w:rFonts w:cstheme="minorHAnsi"/>
                <w:b w:val="0"/>
                <w:sz w:val="24"/>
                <w:szCs w:val="24"/>
              </w:rPr>
            </w:pPr>
            <w:r w:rsidRPr="00BD27E9">
              <w:rPr>
                <w:rFonts w:cstheme="minorHAnsi"/>
                <w:b w:val="0"/>
                <w:sz w:val="24"/>
                <w:szCs w:val="24"/>
              </w:rPr>
              <w:t>Open Comment</w:t>
            </w:r>
          </w:p>
        </w:tc>
        <w:tc>
          <w:tcPr>
            <w:tcW w:w="7622" w:type="dxa"/>
          </w:tcPr>
          <w:p w14:paraId="73EBF86D" w14:textId="1A68C499" w:rsidR="00080F1C" w:rsidRPr="00BD27E9" w:rsidRDefault="00080F1C" w:rsidP="00393124">
            <w:pPr>
              <w:pStyle w:val="MeetingTitle"/>
              <w:spacing w:before="0"/>
              <w:rPr>
                <w:rFonts w:cstheme="minorHAnsi"/>
                <w:b w:val="0"/>
                <w:sz w:val="24"/>
                <w:szCs w:val="24"/>
              </w:rPr>
            </w:pPr>
          </w:p>
        </w:tc>
      </w:tr>
      <w:tr w:rsidR="004D2C80" w:rsidRPr="00B579FE" w14:paraId="0A6A405C" w14:textId="77777777" w:rsidTr="00B642DF">
        <w:trPr>
          <w:trHeight w:val="576"/>
          <w:tblHeader/>
        </w:trPr>
        <w:tc>
          <w:tcPr>
            <w:tcW w:w="2960" w:type="dxa"/>
          </w:tcPr>
          <w:p w14:paraId="415122CF" w14:textId="77777777" w:rsidR="004D2C80" w:rsidRPr="00BD27E9" w:rsidRDefault="004D2C80" w:rsidP="000977E1">
            <w:pPr>
              <w:pStyle w:val="MeetingTitle"/>
              <w:numPr>
                <w:ilvl w:val="0"/>
                <w:numId w:val="1"/>
              </w:numPr>
              <w:spacing w:before="0"/>
              <w:ind w:left="437"/>
              <w:rPr>
                <w:rFonts w:cstheme="minorHAnsi"/>
                <w:b w:val="0"/>
                <w:sz w:val="24"/>
                <w:szCs w:val="24"/>
              </w:rPr>
            </w:pPr>
            <w:r w:rsidRPr="00BD27E9">
              <w:rPr>
                <w:rFonts w:cstheme="minorHAnsi"/>
                <w:b w:val="0"/>
                <w:sz w:val="24"/>
                <w:szCs w:val="24"/>
              </w:rPr>
              <w:t>Additions/Deletions to Agenda</w:t>
            </w:r>
          </w:p>
        </w:tc>
        <w:tc>
          <w:tcPr>
            <w:tcW w:w="7622" w:type="dxa"/>
          </w:tcPr>
          <w:p w14:paraId="60B13C7C" w14:textId="22E122A7" w:rsidR="004D2C80" w:rsidRPr="00BD27E9" w:rsidRDefault="004D2C80" w:rsidP="00393124">
            <w:pPr>
              <w:pStyle w:val="MeetingTitle"/>
              <w:spacing w:before="0"/>
              <w:rPr>
                <w:rFonts w:cstheme="minorHAnsi"/>
                <w:b w:val="0"/>
                <w:sz w:val="24"/>
                <w:szCs w:val="24"/>
              </w:rPr>
            </w:pPr>
          </w:p>
        </w:tc>
      </w:tr>
      <w:tr w:rsidR="004D2C80" w:rsidRPr="00B579FE" w14:paraId="261D98D6" w14:textId="77777777" w:rsidTr="00B642DF">
        <w:trPr>
          <w:trHeight w:val="576"/>
          <w:tblHeader/>
        </w:trPr>
        <w:tc>
          <w:tcPr>
            <w:tcW w:w="2960" w:type="dxa"/>
          </w:tcPr>
          <w:p w14:paraId="2520E869" w14:textId="77777777" w:rsidR="00DF5E63" w:rsidRPr="00BD27E9" w:rsidRDefault="00DF5E63" w:rsidP="00DF5E63">
            <w:pPr>
              <w:pStyle w:val="MeetingTitle"/>
              <w:spacing w:before="0"/>
              <w:rPr>
                <w:rFonts w:cstheme="minorHAnsi"/>
                <w:b w:val="0"/>
                <w:sz w:val="24"/>
                <w:szCs w:val="24"/>
              </w:rPr>
            </w:pPr>
            <w:r w:rsidRPr="00BD27E9">
              <w:rPr>
                <w:rFonts w:cstheme="minorHAnsi"/>
                <w:b w:val="0"/>
                <w:sz w:val="24"/>
                <w:szCs w:val="24"/>
              </w:rPr>
              <w:t xml:space="preserve">4. </w:t>
            </w:r>
            <w:r w:rsidR="008E21B7" w:rsidRPr="00BD27E9">
              <w:rPr>
                <w:rFonts w:cstheme="minorHAnsi"/>
                <w:b w:val="0"/>
                <w:sz w:val="24"/>
                <w:szCs w:val="24"/>
              </w:rPr>
              <w:t xml:space="preserve">Approve </w:t>
            </w:r>
            <w:r w:rsidR="004D2C80" w:rsidRPr="00BD27E9">
              <w:rPr>
                <w:rFonts w:cstheme="minorHAnsi"/>
                <w:b w:val="0"/>
                <w:sz w:val="24"/>
                <w:szCs w:val="24"/>
              </w:rPr>
              <w:t xml:space="preserve">Meeting Notes </w:t>
            </w:r>
          </w:p>
          <w:p w14:paraId="2933BEB3" w14:textId="3BB16B27" w:rsidR="004D2C80" w:rsidRPr="00BD27E9" w:rsidRDefault="00DF5E63" w:rsidP="00DF5E63">
            <w:pPr>
              <w:pStyle w:val="MeetingTitle"/>
              <w:spacing w:before="0"/>
              <w:rPr>
                <w:rFonts w:cstheme="minorHAnsi"/>
                <w:b w:val="0"/>
                <w:sz w:val="24"/>
                <w:szCs w:val="24"/>
              </w:rPr>
            </w:pPr>
            <w:r w:rsidRPr="00BD27E9">
              <w:rPr>
                <w:rFonts w:cstheme="minorHAnsi"/>
                <w:b w:val="0"/>
                <w:sz w:val="24"/>
                <w:szCs w:val="24"/>
              </w:rPr>
              <w:t xml:space="preserve">    &amp; Follow-up</w:t>
            </w:r>
          </w:p>
        </w:tc>
        <w:tc>
          <w:tcPr>
            <w:tcW w:w="7622" w:type="dxa"/>
          </w:tcPr>
          <w:p w14:paraId="62A9B0C4" w14:textId="7C568FFC" w:rsidR="000977E1" w:rsidRPr="00BD27E9" w:rsidRDefault="00BD27E9" w:rsidP="000977E1">
            <w:pPr>
              <w:pStyle w:val="MeetingTitle"/>
              <w:spacing w:before="0"/>
              <w:rPr>
                <w:rFonts w:cstheme="minorHAnsi"/>
                <w:b w:val="0"/>
                <w:sz w:val="24"/>
                <w:szCs w:val="24"/>
              </w:rPr>
            </w:pPr>
            <w:r>
              <w:rPr>
                <w:rFonts w:cstheme="minorHAnsi"/>
                <w:b w:val="0"/>
                <w:sz w:val="24"/>
                <w:szCs w:val="24"/>
              </w:rPr>
              <w:t>Vote to a</w:t>
            </w:r>
            <w:r w:rsidR="000977E1" w:rsidRPr="00BD27E9">
              <w:rPr>
                <w:rFonts w:cstheme="minorHAnsi"/>
                <w:b w:val="0"/>
                <w:sz w:val="24"/>
                <w:szCs w:val="24"/>
              </w:rPr>
              <w:t xml:space="preserve">pprove meeting notes from </w:t>
            </w:r>
            <w:r w:rsidRPr="00BD27E9">
              <w:rPr>
                <w:rFonts w:cstheme="minorHAnsi"/>
                <w:b w:val="0"/>
                <w:sz w:val="24"/>
                <w:szCs w:val="24"/>
              </w:rPr>
              <w:t>May 13</w:t>
            </w:r>
            <w:r>
              <w:rPr>
                <w:rFonts w:cstheme="minorHAnsi"/>
                <w:b w:val="0"/>
                <w:sz w:val="24"/>
                <w:szCs w:val="24"/>
              </w:rPr>
              <w:t>, 2019.</w:t>
            </w:r>
          </w:p>
          <w:p w14:paraId="05B787BA" w14:textId="77777777" w:rsidR="000977E1" w:rsidRPr="00BD27E9" w:rsidRDefault="000977E1" w:rsidP="000977E1">
            <w:pPr>
              <w:pStyle w:val="MeetingTitle"/>
              <w:spacing w:before="0"/>
              <w:rPr>
                <w:rFonts w:cstheme="minorHAnsi"/>
                <w:b w:val="0"/>
                <w:sz w:val="24"/>
                <w:szCs w:val="24"/>
              </w:rPr>
            </w:pPr>
          </w:p>
          <w:p w14:paraId="4127921F" w14:textId="178F8E01" w:rsidR="000977E1" w:rsidRPr="00BD27E9" w:rsidRDefault="000977E1" w:rsidP="000977E1">
            <w:pPr>
              <w:rPr>
                <w:rFonts w:cstheme="minorHAnsi"/>
                <w:b/>
                <w:sz w:val="24"/>
                <w:szCs w:val="24"/>
              </w:rPr>
            </w:pPr>
          </w:p>
        </w:tc>
      </w:tr>
    </w:tbl>
    <w:p w14:paraId="2CDAB336" w14:textId="41050549" w:rsidR="00285EFB" w:rsidRDefault="00285EFB"/>
    <w:tbl>
      <w:tblPr>
        <w:tblStyle w:val="TableGrid"/>
        <w:tblW w:w="1088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2870"/>
        <w:gridCol w:w="8010"/>
      </w:tblGrid>
      <w:tr w:rsidR="00285EFB" w:rsidRPr="00CB4D7B" w14:paraId="25028E32" w14:textId="77777777" w:rsidTr="00BD27E9">
        <w:trPr>
          <w:trHeight w:val="403"/>
          <w:tblHeader/>
        </w:trPr>
        <w:tc>
          <w:tcPr>
            <w:tcW w:w="10880" w:type="dxa"/>
            <w:gridSpan w:val="2"/>
            <w:shd w:val="clear" w:color="auto" w:fill="F2F2F2" w:themeFill="background1" w:themeFillShade="F2"/>
            <w:vAlign w:val="center"/>
          </w:tcPr>
          <w:p w14:paraId="7D14E0D7" w14:textId="77777777" w:rsidR="00285EFB" w:rsidRPr="00CB4D7B" w:rsidRDefault="00285EFB" w:rsidP="00356F16">
            <w:pPr>
              <w:pStyle w:val="MeetingTitle"/>
              <w:spacing w:before="0"/>
              <w:ind w:left="239"/>
              <w:jc w:val="center"/>
              <w:rPr>
                <w:rFonts w:ascii="Arial" w:hAnsi="Arial" w:cs="Arial"/>
                <w:sz w:val="24"/>
                <w:szCs w:val="24"/>
              </w:rPr>
            </w:pPr>
            <w:r w:rsidRPr="00CB4D7B">
              <w:rPr>
                <w:rFonts w:ascii="Arial" w:hAnsi="Arial" w:cs="Arial"/>
                <w:sz w:val="24"/>
                <w:szCs w:val="24"/>
              </w:rPr>
              <w:lastRenderedPageBreak/>
              <w:t>NEW BUSINESS</w:t>
            </w:r>
          </w:p>
        </w:tc>
      </w:tr>
      <w:tr w:rsidR="00285EFB" w:rsidRPr="00CB4D7B" w14:paraId="1616A1EC" w14:textId="77777777" w:rsidTr="00BD27E9">
        <w:trPr>
          <w:trHeight w:val="576"/>
          <w:tblHeader/>
        </w:trPr>
        <w:tc>
          <w:tcPr>
            <w:tcW w:w="2870" w:type="dxa"/>
          </w:tcPr>
          <w:p w14:paraId="6E15D1D4" w14:textId="6B2444D4" w:rsidR="00285EFB" w:rsidRPr="00BD27E9" w:rsidRDefault="00DF5E63" w:rsidP="00DF5E63">
            <w:pPr>
              <w:pStyle w:val="MeetingTitle"/>
              <w:numPr>
                <w:ilvl w:val="0"/>
                <w:numId w:val="1"/>
              </w:numPr>
              <w:spacing w:before="0"/>
              <w:ind w:left="485" w:hanging="382"/>
              <w:jc w:val="center"/>
              <w:rPr>
                <w:rFonts w:cstheme="minorHAnsi"/>
                <w:b w:val="0"/>
                <w:sz w:val="24"/>
                <w:szCs w:val="24"/>
              </w:rPr>
            </w:pPr>
            <w:r w:rsidRPr="00BD27E9">
              <w:rPr>
                <w:rFonts w:eastAsia="Times New Roman" w:cstheme="minorHAnsi"/>
                <w:b w:val="0"/>
                <w:color w:val="000000"/>
                <w:sz w:val="24"/>
              </w:rPr>
              <w:t xml:space="preserve">Establish Technology Request </w:t>
            </w:r>
            <w:r w:rsidR="00BD27E9" w:rsidRPr="00BD27E9">
              <w:rPr>
                <w:rFonts w:eastAsia="Times New Roman" w:cstheme="minorHAnsi"/>
                <w:b w:val="0"/>
                <w:color w:val="000000"/>
                <w:sz w:val="24"/>
              </w:rPr>
              <w:t xml:space="preserve">Review Sub-Committee (Establish </w:t>
            </w:r>
            <w:r w:rsidRPr="00BD27E9">
              <w:rPr>
                <w:rFonts w:eastAsia="Times New Roman" w:cstheme="minorHAnsi"/>
                <w:b w:val="0"/>
                <w:color w:val="000000"/>
                <w:sz w:val="24"/>
              </w:rPr>
              <w:t>review timelines)</w:t>
            </w:r>
          </w:p>
        </w:tc>
        <w:tc>
          <w:tcPr>
            <w:tcW w:w="8010" w:type="dxa"/>
          </w:tcPr>
          <w:p w14:paraId="561F9EA9" w14:textId="236364F0" w:rsidR="00285EFB" w:rsidRPr="000977E1" w:rsidRDefault="00285EFB" w:rsidP="000977E1">
            <w:pPr>
              <w:spacing w:before="100" w:beforeAutospacing="1" w:after="100" w:afterAutospacing="1"/>
              <w:rPr>
                <w:rFonts w:ascii="Arial" w:hAnsi="Arial" w:cs="Arial"/>
                <w:b/>
                <w:sz w:val="24"/>
                <w:szCs w:val="24"/>
              </w:rPr>
            </w:pPr>
          </w:p>
        </w:tc>
      </w:tr>
    </w:tbl>
    <w:p w14:paraId="088A00B6" w14:textId="41A62BEA" w:rsidR="00285EFB" w:rsidRPr="00CB4D7B" w:rsidRDefault="00285EFB" w:rsidP="00005A06">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mmittee Reports"/>
        <w:tblDescription w:val="This table includes various committee reports"/>
      </w:tblPr>
      <w:tblGrid>
        <w:gridCol w:w="3050"/>
        <w:gridCol w:w="7830"/>
      </w:tblGrid>
      <w:tr w:rsidR="00C55D70" w:rsidRPr="00CB4D7B" w14:paraId="0565BD0F" w14:textId="77777777" w:rsidTr="00BD27E9">
        <w:trPr>
          <w:trHeight w:val="324"/>
          <w:tblHeader/>
        </w:trPr>
        <w:tc>
          <w:tcPr>
            <w:tcW w:w="10880" w:type="dxa"/>
            <w:gridSpan w:val="2"/>
            <w:shd w:val="clear" w:color="auto" w:fill="F2F2F2" w:themeFill="background1" w:themeFillShade="F2"/>
            <w:vAlign w:val="center"/>
          </w:tcPr>
          <w:p w14:paraId="1B040CA4" w14:textId="688195D3" w:rsidR="00C55D70" w:rsidRPr="00CB4D7B" w:rsidRDefault="00F245D4" w:rsidP="00C55D70">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COMMITTEE REPORTS</w:t>
            </w:r>
          </w:p>
        </w:tc>
      </w:tr>
      <w:tr w:rsidR="00E07D12" w:rsidRPr="00CB4D7B" w14:paraId="295C2C48" w14:textId="77777777" w:rsidTr="00BD27E9">
        <w:trPr>
          <w:trHeight w:val="279"/>
          <w:tblHeader/>
        </w:trPr>
        <w:tc>
          <w:tcPr>
            <w:tcW w:w="3050" w:type="dxa"/>
          </w:tcPr>
          <w:p w14:paraId="588247A3" w14:textId="1D7FB437" w:rsidR="00E07D12" w:rsidRPr="00CB4D7B" w:rsidRDefault="00BD27E9" w:rsidP="00DF5E63">
            <w:pPr>
              <w:pStyle w:val="MeetingTitle"/>
              <w:spacing w:before="0"/>
              <w:rPr>
                <w:rFonts w:ascii="Arial" w:hAnsi="Arial" w:cs="Arial"/>
                <w:b w:val="0"/>
                <w:sz w:val="24"/>
                <w:szCs w:val="24"/>
              </w:rPr>
            </w:pPr>
            <w:r>
              <w:rPr>
                <w:rFonts w:ascii="Arial" w:hAnsi="Arial" w:cs="Arial"/>
                <w:b w:val="0"/>
                <w:sz w:val="24"/>
                <w:szCs w:val="24"/>
              </w:rPr>
              <w:t>5.</w:t>
            </w:r>
          </w:p>
        </w:tc>
        <w:tc>
          <w:tcPr>
            <w:tcW w:w="7830" w:type="dxa"/>
          </w:tcPr>
          <w:p w14:paraId="19032982" w14:textId="213796B2" w:rsidR="00E07D12" w:rsidRPr="00BB4403" w:rsidRDefault="00E07D12" w:rsidP="004E1228">
            <w:pPr>
              <w:pStyle w:val="MeetingTitle"/>
              <w:spacing w:before="0"/>
              <w:ind w:firstLine="239"/>
              <w:rPr>
                <w:rFonts w:ascii="Arial" w:hAnsi="Arial" w:cs="Arial"/>
                <w:b w:val="0"/>
                <w:caps/>
                <w:sz w:val="24"/>
                <w:szCs w:val="24"/>
              </w:rPr>
            </w:pPr>
          </w:p>
        </w:tc>
      </w:tr>
    </w:tbl>
    <w:p w14:paraId="2565CF27" w14:textId="77777777"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830"/>
      </w:tblGrid>
      <w:tr w:rsidR="00801415" w:rsidRPr="00CB4D7B" w14:paraId="750FFD87" w14:textId="77777777" w:rsidTr="00BD27E9">
        <w:trPr>
          <w:trHeight w:val="405"/>
          <w:tblHeader/>
        </w:trPr>
        <w:tc>
          <w:tcPr>
            <w:tcW w:w="10880" w:type="dxa"/>
            <w:gridSpan w:val="2"/>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r w:rsidR="00801415" w:rsidRPr="00CB4D7B" w14:paraId="7710877D" w14:textId="77777777" w:rsidTr="00BD27E9">
        <w:trPr>
          <w:trHeight w:val="252"/>
          <w:tblHeader/>
        </w:trPr>
        <w:tc>
          <w:tcPr>
            <w:tcW w:w="3050" w:type="dxa"/>
          </w:tcPr>
          <w:p w14:paraId="017E0B4C" w14:textId="13CA79AB" w:rsidR="00801415" w:rsidRPr="00BD27E9" w:rsidRDefault="00BD27E9" w:rsidP="00BD27E9">
            <w:pPr>
              <w:pStyle w:val="MeetingTitle"/>
              <w:spacing w:before="0"/>
              <w:rPr>
                <w:rFonts w:cstheme="minorHAnsi"/>
                <w:b w:val="0"/>
                <w:sz w:val="24"/>
                <w:szCs w:val="24"/>
              </w:rPr>
            </w:pPr>
            <w:r w:rsidRPr="00BD27E9">
              <w:rPr>
                <w:rFonts w:cstheme="minorHAnsi"/>
                <w:b w:val="0"/>
                <w:sz w:val="24"/>
                <w:szCs w:val="24"/>
              </w:rPr>
              <w:t>6.</w:t>
            </w:r>
            <w:r w:rsidR="00DF5E63" w:rsidRPr="00BD27E9">
              <w:rPr>
                <w:rFonts w:cstheme="minorHAnsi"/>
                <w:sz w:val="24"/>
                <w:szCs w:val="24"/>
              </w:rPr>
              <w:t xml:space="preserve"> </w:t>
            </w:r>
            <w:r w:rsidR="00DF5E63" w:rsidRPr="00BD27E9">
              <w:rPr>
                <w:rFonts w:cstheme="minorHAnsi"/>
                <w:b w:val="0"/>
                <w:sz w:val="24"/>
                <w:szCs w:val="24"/>
              </w:rPr>
              <w:t xml:space="preserve">Revisit Off Cycle Request </w:t>
            </w:r>
            <w:r>
              <w:rPr>
                <w:rFonts w:cstheme="minorHAnsi"/>
                <w:b w:val="0"/>
                <w:sz w:val="24"/>
                <w:szCs w:val="24"/>
              </w:rPr>
              <w:t xml:space="preserve">   </w:t>
            </w:r>
            <w:r w:rsidR="00DF5E63" w:rsidRPr="00BD27E9">
              <w:rPr>
                <w:rFonts w:cstheme="minorHAnsi"/>
                <w:b w:val="0"/>
                <w:sz w:val="24"/>
                <w:szCs w:val="24"/>
              </w:rPr>
              <w:t>Document/Edit</w:t>
            </w:r>
          </w:p>
        </w:tc>
        <w:tc>
          <w:tcPr>
            <w:tcW w:w="7830" w:type="dxa"/>
          </w:tcPr>
          <w:p w14:paraId="5B8421C6" w14:textId="2268EE58" w:rsidR="00801415" w:rsidRPr="00CB4D7B" w:rsidRDefault="00801415" w:rsidP="004E1228">
            <w:pPr>
              <w:pStyle w:val="MeetingTitle"/>
              <w:spacing w:before="0"/>
              <w:ind w:firstLine="239"/>
              <w:rPr>
                <w:rFonts w:ascii="Arial" w:hAnsi="Arial" w:cs="Arial"/>
                <w:b w:val="0"/>
                <w:sz w:val="24"/>
                <w:szCs w:val="24"/>
              </w:rPr>
            </w:pPr>
          </w:p>
        </w:tc>
      </w:tr>
      <w:tr w:rsidR="00BD27E9" w:rsidRPr="00CB4D7B" w14:paraId="0F435ACC" w14:textId="77777777" w:rsidTr="00BD27E9">
        <w:trPr>
          <w:trHeight w:val="396"/>
          <w:tblHeader/>
        </w:trPr>
        <w:tc>
          <w:tcPr>
            <w:tcW w:w="3050" w:type="dxa"/>
          </w:tcPr>
          <w:p w14:paraId="441FFE05" w14:textId="4A6FF744" w:rsidR="00BD27E9" w:rsidRPr="00BD27E9" w:rsidRDefault="00BD27E9" w:rsidP="00BD27E9">
            <w:pPr>
              <w:pStyle w:val="MeetingTitle"/>
              <w:spacing w:before="0"/>
              <w:rPr>
                <w:rFonts w:cstheme="minorHAnsi"/>
                <w:b w:val="0"/>
                <w:sz w:val="24"/>
                <w:szCs w:val="24"/>
              </w:rPr>
            </w:pPr>
            <w:r w:rsidRPr="00BD27E9">
              <w:rPr>
                <w:rFonts w:cstheme="minorHAnsi"/>
                <w:b w:val="0"/>
                <w:sz w:val="24"/>
                <w:szCs w:val="24"/>
              </w:rPr>
              <w:t>7. Revisit Rubric/Edit</w:t>
            </w:r>
          </w:p>
        </w:tc>
        <w:tc>
          <w:tcPr>
            <w:tcW w:w="7830" w:type="dxa"/>
          </w:tcPr>
          <w:p w14:paraId="1A60D11F" w14:textId="77777777" w:rsidR="00BD27E9" w:rsidRPr="00CB4D7B" w:rsidRDefault="00BD27E9" w:rsidP="004E1228">
            <w:pPr>
              <w:pStyle w:val="MeetingTitle"/>
              <w:spacing w:before="0"/>
              <w:ind w:firstLine="239"/>
              <w:rPr>
                <w:rFonts w:ascii="Arial" w:hAnsi="Arial" w:cs="Arial"/>
                <w:b w:val="0"/>
                <w:sz w:val="24"/>
                <w:szCs w:val="24"/>
              </w:rPr>
            </w:pPr>
          </w:p>
        </w:tc>
      </w:tr>
      <w:tr w:rsidR="00BD27E9" w:rsidRPr="00CB4D7B" w14:paraId="66A478A2" w14:textId="77777777" w:rsidTr="00BD27E9">
        <w:trPr>
          <w:trHeight w:val="252"/>
          <w:tblHeader/>
        </w:trPr>
        <w:tc>
          <w:tcPr>
            <w:tcW w:w="3050" w:type="dxa"/>
          </w:tcPr>
          <w:p w14:paraId="642A9D67" w14:textId="51E57745" w:rsidR="00BD27E9" w:rsidRPr="00BD27E9" w:rsidRDefault="00BD27E9" w:rsidP="00BD27E9">
            <w:pPr>
              <w:rPr>
                <w:rFonts w:cstheme="minorHAnsi"/>
                <w:sz w:val="24"/>
                <w:szCs w:val="24"/>
              </w:rPr>
            </w:pPr>
            <w:r w:rsidRPr="00BD27E9">
              <w:rPr>
                <w:rFonts w:cstheme="minorHAnsi"/>
                <w:sz w:val="24"/>
                <w:szCs w:val="24"/>
              </w:rPr>
              <w:t>8. Biology request</w:t>
            </w:r>
          </w:p>
          <w:p w14:paraId="79DEAF3E" w14:textId="5973EB14" w:rsidR="00BD27E9" w:rsidRPr="00BD27E9" w:rsidRDefault="00BD27E9" w:rsidP="00BD27E9">
            <w:pPr>
              <w:pStyle w:val="MeetingTitle"/>
              <w:spacing w:before="0"/>
              <w:rPr>
                <w:rFonts w:cstheme="minorHAnsi"/>
                <w:b w:val="0"/>
                <w:sz w:val="24"/>
                <w:szCs w:val="24"/>
              </w:rPr>
            </w:pPr>
          </w:p>
        </w:tc>
        <w:tc>
          <w:tcPr>
            <w:tcW w:w="7830" w:type="dxa"/>
          </w:tcPr>
          <w:p w14:paraId="6EF5CC1D" w14:textId="77777777" w:rsidR="00BD27E9" w:rsidRPr="00CB4D7B" w:rsidRDefault="00BD27E9" w:rsidP="004E1228">
            <w:pPr>
              <w:pStyle w:val="MeetingTitle"/>
              <w:spacing w:before="0"/>
              <w:ind w:firstLine="239"/>
              <w:rPr>
                <w:rFonts w:ascii="Arial" w:hAnsi="Arial" w:cs="Arial"/>
                <w:b w:val="0"/>
                <w:sz w:val="24"/>
                <w:szCs w:val="24"/>
              </w:rPr>
            </w:pPr>
          </w:p>
        </w:tc>
      </w:tr>
    </w:tbl>
    <w:p w14:paraId="212B1007" w14:textId="77777777" w:rsidR="00A30637" w:rsidRPr="00CB4D7B" w:rsidRDefault="00A30637"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920"/>
      </w:tblGrid>
      <w:tr w:rsidR="00A30637" w:rsidRPr="00CB4D7B" w14:paraId="6FE38A72" w14:textId="77777777" w:rsidTr="00BD27E9">
        <w:trPr>
          <w:trHeight w:val="225"/>
          <w:tblHeader/>
        </w:trPr>
        <w:tc>
          <w:tcPr>
            <w:tcW w:w="10970" w:type="dxa"/>
            <w:gridSpan w:val="2"/>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r w:rsidR="00A30637" w:rsidRPr="00CB4D7B" w14:paraId="39578609" w14:textId="77777777" w:rsidTr="00BD27E9">
        <w:trPr>
          <w:trHeight w:val="333"/>
          <w:tblHeader/>
        </w:trPr>
        <w:tc>
          <w:tcPr>
            <w:tcW w:w="3050" w:type="dxa"/>
          </w:tcPr>
          <w:p w14:paraId="07431C0C" w14:textId="0339AE65" w:rsidR="00A30637" w:rsidRPr="00BD27E9" w:rsidRDefault="00BD27E9" w:rsidP="00BD27E9">
            <w:pPr>
              <w:pStyle w:val="MeetingTitle"/>
              <w:spacing w:before="0"/>
              <w:rPr>
                <w:rFonts w:cstheme="minorHAnsi"/>
                <w:b w:val="0"/>
                <w:sz w:val="24"/>
                <w:szCs w:val="24"/>
              </w:rPr>
            </w:pPr>
            <w:r w:rsidRPr="00BD27E9">
              <w:rPr>
                <w:rFonts w:cstheme="minorHAnsi"/>
                <w:b w:val="0"/>
                <w:sz w:val="24"/>
                <w:szCs w:val="24"/>
              </w:rPr>
              <w:t>9.</w:t>
            </w:r>
          </w:p>
        </w:tc>
        <w:tc>
          <w:tcPr>
            <w:tcW w:w="7920" w:type="dxa"/>
          </w:tcPr>
          <w:p w14:paraId="3497A9BD" w14:textId="77777777" w:rsidR="00A30637" w:rsidRPr="00CB4D7B" w:rsidRDefault="00A30637" w:rsidP="004E1228">
            <w:pPr>
              <w:pStyle w:val="MeetingTitle"/>
              <w:spacing w:before="0"/>
              <w:ind w:firstLine="239"/>
              <w:rPr>
                <w:rFonts w:ascii="Arial" w:hAnsi="Arial" w:cs="Arial"/>
                <w:b w:val="0"/>
                <w:sz w:val="24"/>
                <w:szCs w:val="24"/>
              </w:rPr>
            </w:pPr>
          </w:p>
        </w:tc>
      </w:tr>
    </w:tbl>
    <w:p w14:paraId="49A694DD" w14:textId="77777777" w:rsidR="00753F06" w:rsidRPr="00CB4D7B" w:rsidRDefault="00753F06" w:rsidP="00706430">
      <w:pPr>
        <w:pStyle w:val="DateTime"/>
        <w:spacing w:after="0"/>
        <w:jc w:val="center"/>
        <w:rPr>
          <w:rFonts w:ascii="Arial" w:hAnsi="Arial" w:cs="Arial"/>
          <w:b/>
          <w:i/>
          <w:sz w:val="24"/>
          <w:szCs w:val="24"/>
        </w:rPr>
      </w:pPr>
    </w:p>
    <w:tbl>
      <w:tblPr>
        <w:tblStyle w:val="TableGrid"/>
        <w:tblW w:w="1089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420"/>
        <w:gridCol w:w="4671"/>
        <w:gridCol w:w="2799"/>
      </w:tblGrid>
      <w:tr w:rsidR="00753F06" w:rsidRPr="00CB4D7B" w14:paraId="10557E00" w14:textId="77777777" w:rsidTr="00BD27E9">
        <w:trPr>
          <w:trHeight w:hRule="exact" w:val="317"/>
          <w:tblHeader/>
          <w:jc w:val="center"/>
        </w:trPr>
        <w:tc>
          <w:tcPr>
            <w:tcW w:w="10890" w:type="dxa"/>
            <w:gridSpan w:val="3"/>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r w:rsidR="00CA0223" w:rsidRPr="00CB4D7B" w14:paraId="2FA3BC4F" w14:textId="77777777" w:rsidTr="00BD27E9">
        <w:trPr>
          <w:trHeight w:hRule="exact" w:val="317"/>
          <w:tblHeader/>
          <w:jc w:val="center"/>
        </w:trPr>
        <w:tc>
          <w:tcPr>
            <w:tcW w:w="10890" w:type="dxa"/>
            <w:gridSpan w:val="3"/>
            <w:shd w:val="clear" w:color="auto" w:fill="F2F2F2" w:themeFill="background1" w:themeFillShade="F2"/>
            <w:vAlign w:val="center"/>
          </w:tcPr>
          <w:p w14:paraId="2B7481C9" w14:textId="77777777" w:rsidR="00CA0223" w:rsidRPr="00CB4D7B" w:rsidRDefault="00CA0223" w:rsidP="00356F16">
            <w:pPr>
              <w:pStyle w:val="MeetingTitle"/>
              <w:spacing w:before="0"/>
              <w:jc w:val="center"/>
              <w:rPr>
                <w:rFonts w:ascii="Arial" w:hAnsi="Arial" w:cs="Arial"/>
                <w:color w:val="000000" w:themeColor="text1"/>
                <w:sz w:val="24"/>
                <w:szCs w:val="24"/>
              </w:rPr>
            </w:pPr>
          </w:p>
        </w:tc>
      </w:tr>
      <w:tr w:rsidR="00753F06" w:rsidRPr="00CB4D7B" w14:paraId="239D4D9F" w14:textId="77777777" w:rsidTr="00BD27E9">
        <w:trPr>
          <w:trHeight w:hRule="exact" w:val="576"/>
          <w:tblHeader/>
          <w:jc w:val="center"/>
        </w:trPr>
        <w:tc>
          <w:tcPr>
            <w:tcW w:w="3420" w:type="dxa"/>
            <w:vAlign w:val="center"/>
          </w:tcPr>
          <w:p w14:paraId="3ACF7C40" w14:textId="3DD6B0EF" w:rsidR="00753F06" w:rsidRPr="00CB4D7B" w:rsidRDefault="00753F06" w:rsidP="00DD6987">
            <w:pPr>
              <w:pStyle w:val="MeetingTitle"/>
              <w:spacing w:before="0"/>
              <w:ind w:left="720"/>
              <w:jc w:val="center"/>
              <w:rPr>
                <w:rFonts w:ascii="Arial" w:hAnsi="Arial" w:cs="Arial"/>
                <w:sz w:val="24"/>
                <w:szCs w:val="24"/>
              </w:rPr>
            </w:pPr>
            <w:r w:rsidRPr="00CB4D7B">
              <w:rPr>
                <w:rFonts w:ascii="Arial" w:hAnsi="Arial" w:cs="Arial"/>
                <w:sz w:val="24"/>
                <w:szCs w:val="24"/>
              </w:rPr>
              <w:t>Who</w:t>
            </w:r>
          </w:p>
        </w:tc>
        <w:tc>
          <w:tcPr>
            <w:tcW w:w="4671" w:type="dxa"/>
            <w:vAlign w:val="center"/>
          </w:tcPr>
          <w:p w14:paraId="36B9D56D" w14:textId="62AB48D2"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Item</w:t>
            </w:r>
          </w:p>
        </w:tc>
        <w:tc>
          <w:tcPr>
            <w:tcW w:w="2799" w:type="dxa"/>
            <w:vAlign w:val="center"/>
          </w:tcPr>
          <w:p w14:paraId="44DE6A35" w14:textId="418A520E" w:rsidR="00753F06" w:rsidRPr="00CB4D7B" w:rsidRDefault="00753F06" w:rsidP="00DD6987">
            <w:pPr>
              <w:pStyle w:val="MeetingTitle"/>
              <w:spacing w:before="0"/>
              <w:ind w:left="307"/>
              <w:jc w:val="center"/>
              <w:rPr>
                <w:rFonts w:ascii="Arial" w:hAnsi="Arial" w:cs="Arial"/>
                <w:color w:val="000000" w:themeColor="text1"/>
                <w:sz w:val="24"/>
                <w:szCs w:val="24"/>
              </w:rPr>
            </w:pPr>
            <w:r w:rsidRPr="00CB4D7B">
              <w:rPr>
                <w:rFonts w:ascii="Arial" w:hAnsi="Arial" w:cs="Arial"/>
                <w:color w:val="000000" w:themeColor="text1"/>
                <w:sz w:val="24"/>
                <w:szCs w:val="24"/>
              </w:rPr>
              <w:t>Timeline</w:t>
            </w:r>
          </w:p>
        </w:tc>
      </w:tr>
      <w:tr w:rsidR="00753F06" w:rsidRPr="00CB4D7B" w14:paraId="2E58AE7D" w14:textId="77777777" w:rsidTr="00BD27E9">
        <w:trPr>
          <w:trHeight w:hRule="exact" w:val="875"/>
          <w:tblHeader/>
          <w:jc w:val="center"/>
        </w:trPr>
        <w:tc>
          <w:tcPr>
            <w:tcW w:w="3420" w:type="dxa"/>
          </w:tcPr>
          <w:p w14:paraId="64B7827C" w14:textId="3C7B73EB" w:rsidR="00753F06" w:rsidRPr="00CB4D7B" w:rsidRDefault="00753F06" w:rsidP="00DD6987">
            <w:pPr>
              <w:pStyle w:val="MeetingTitle"/>
              <w:spacing w:before="0"/>
              <w:ind w:left="485"/>
              <w:jc w:val="center"/>
              <w:rPr>
                <w:rFonts w:ascii="Arial" w:hAnsi="Arial" w:cs="Arial"/>
                <w:b w:val="0"/>
                <w:sz w:val="24"/>
                <w:szCs w:val="24"/>
              </w:rPr>
            </w:pPr>
          </w:p>
        </w:tc>
        <w:tc>
          <w:tcPr>
            <w:tcW w:w="4671" w:type="dxa"/>
          </w:tcPr>
          <w:p w14:paraId="5DB95C0A" w14:textId="791F2FD8" w:rsidR="00753F06" w:rsidRPr="00CB4D7B" w:rsidRDefault="00753F06" w:rsidP="00DD6987">
            <w:pPr>
              <w:pStyle w:val="MeetingTitle"/>
              <w:spacing w:before="0"/>
              <w:jc w:val="center"/>
              <w:rPr>
                <w:rFonts w:ascii="Arial" w:hAnsi="Arial" w:cs="Arial"/>
                <w:b w:val="0"/>
                <w:sz w:val="24"/>
                <w:szCs w:val="24"/>
              </w:rPr>
            </w:pPr>
          </w:p>
        </w:tc>
        <w:tc>
          <w:tcPr>
            <w:tcW w:w="2799" w:type="dxa"/>
          </w:tcPr>
          <w:p w14:paraId="6F15B1F3" w14:textId="5D10B277" w:rsidR="00DD6987" w:rsidRPr="00CB4D7B" w:rsidRDefault="00DD6987" w:rsidP="00DD6987">
            <w:pPr>
              <w:pStyle w:val="MeetingTitle"/>
              <w:spacing w:before="0"/>
              <w:ind w:firstLine="239"/>
              <w:jc w:val="center"/>
              <w:rPr>
                <w:rFonts w:ascii="Arial" w:hAnsi="Arial" w:cs="Arial"/>
                <w:b w:val="0"/>
                <w:sz w:val="24"/>
                <w:szCs w:val="24"/>
              </w:rPr>
            </w:pPr>
          </w:p>
        </w:tc>
      </w:tr>
      <w:tr w:rsidR="00753F06" w:rsidRPr="00CB4D7B" w14:paraId="2AC759B3" w14:textId="77777777" w:rsidTr="00BD27E9">
        <w:trPr>
          <w:trHeight w:hRule="exact" w:val="992"/>
          <w:tblHeader/>
          <w:jc w:val="center"/>
        </w:trPr>
        <w:tc>
          <w:tcPr>
            <w:tcW w:w="3420" w:type="dxa"/>
          </w:tcPr>
          <w:p w14:paraId="6F092DC6" w14:textId="0D441184" w:rsidR="00DD6987" w:rsidRPr="00CB4D7B" w:rsidRDefault="00DD6987" w:rsidP="00DD6987">
            <w:pPr>
              <w:pStyle w:val="MeetingTitle"/>
              <w:spacing w:before="0"/>
              <w:ind w:left="485"/>
              <w:jc w:val="center"/>
              <w:rPr>
                <w:rFonts w:ascii="Arial" w:hAnsi="Arial" w:cs="Arial"/>
                <w:b w:val="0"/>
                <w:sz w:val="24"/>
                <w:szCs w:val="24"/>
              </w:rPr>
            </w:pPr>
          </w:p>
        </w:tc>
        <w:tc>
          <w:tcPr>
            <w:tcW w:w="4671" w:type="dxa"/>
          </w:tcPr>
          <w:p w14:paraId="4E2DEE6E" w14:textId="671AE159" w:rsidR="00753F06" w:rsidRPr="00CB4D7B" w:rsidRDefault="00753F06" w:rsidP="00DD6987">
            <w:pPr>
              <w:pStyle w:val="MeetingTitle"/>
              <w:spacing w:before="0"/>
              <w:ind w:firstLine="239"/>
              <w:jc w:val="center"/>
              <w:rPr>
                <w:rFonts w:ascii="Arial" w:hAnsi="Arial" w:cs="Arial"/>
                <w:b w:val="0"/>
                <w:sz w:val="24"/>
                <w:szCs w:val="24"/>
              </w:rPr>
            </w:pPr>
          </w:p>
        </w:tc>
        <w:tc>
          <w:tcPr>
            <w:tcW w:w="2799" w:type="dxa"/>
          </w:tcPr>
          <w:p w14:paraId="5320C235" w14:textId="02C47BEF" w:rsidR="00753F06" w:rsidRPr="00CB4D7B" w:rsidRDefault="00753F06" w:rsidP="00DD6987">
            <w:pPr>
              <w:pStyle w:val="MeetingTitle"/>
              <w:spacing w:before="0"/>
              <w:ind w:firstLine="239"/>
              <w:jc w:val="center"/>
              <w:rPr>
                <w:rFonts w:ascii="Arial" w:hAnsi="Arial" w:cs="Arial"/>
                <w:b w:val="0"/>
                <w:sz w:val="24"/>
                <w:szCs w:val="24"/>
              </w:rPr>
            </w:pPr>
          </w:p>
        </w:tc>
      </w:tr>
      <w:tr w:rsidR="00753F06" w:rsidRPr="00CB4D7B" w14:paraId="0ACCFE6D" w14:textId="77777777" w:rsidTr="00BD27E9">
        <w:trPr>
          <w:trHeight w:hRule="exact" w:val="1406"/>
          <w:tblHeader/>
          <w:jc w:val="center"/>
        </w:trPr>
        <w:tc>
          <w:tcPr>
            <w:tcW w:w="3420" w:type="dxa"/>
          </w:tcPr>
          <w:p w14:paraId="229B97BD" w14:textId="74A32FCC" w:rsidR="00753F06" w:rsidRPr="00CB4D7B" w:rsidRDefault="00753F06" w:rsidP="00023A42">
            <w:pPr>
              <w:pStyle w:val="MeetingTitle"/>
              <w:spacing w:before="0"/>
              <w:ind w:left="485"/>
              <w:jc w:val="center"/>
              <w:rPr>
                <w:rFonts w:ascii="Arial" w:hAnsi="Arial" w:cs="Arial"/>
                <w:b w:val="0"/>
                <w:sz w:val="24"/>
                <w:szCs w:val="24"/>
              </w:rPr>
            </w:pPr>
          </w:p>
        </w:tc>
        <w:tc>
          <w:tcPr>
            <w:tcW w:w="4671" w:type="dxa"/>
          </w:tcPr>
          <w:p w14:paraId="4618ED6D" w14:textId="217DDD65" w:rsidR="00753F06" w:rsidRPr="00CB4D7B" w:rsidRDefault="00753F06" w:rsidP="0053194D">
            <w:pPr>
              <w:pStyle w:val="MeetingTitle"/>
              <w:spacing w:before="0"/>
              <w:jc w:val="center"/>
              <w:rPr>
                <w:rFonts w:ascii="Arial" w:hAnsi="Arial" w:cs="Arial"/>
                <w:b w:val="0"/>
                <w:sz w:val="24"/>
                <w:szCs w:val="24"/>
              </w:rPr>
            </w:pPr>
          </w:p>
        </w:tc>
        <w:tc>
          <w:tcPr>
            <w:tcW w:w="2799" w:type="dxa"/>
          </w:tcPr>
          <w:p w14:paraId="4559382D" w14:textId="0760A3F0" w:rsidR="00753F06" w:rsidRPr="00CB4D7B" w:rsidRDefault="00753F06" w:rsidP="00DD6987">
            <w:pPr>
              <w:pStyle w:val="MeetingTitle"/>
              <w:spacing w:before="0"/>
              <w:ind w:firstLine="239"/>
              <w:jc w:val="center"/>
              <w:rPr>
                <w:rFonts w:ascii="Arial" w:hAnsi="Arial" w:cs="Arial"/>
                <w:b w:val="0"/>
                <w:sz w:val="24"/>
                <w:szCs w:val="24"/>
              </w:rPr>
            </w:pPr>
          </w:p>
        </w:tc>
      </w:tr>
    </w:tbl>
    <w:p w14:paraId="1015D9F6" w14:textId="030E730D" w:rsidR="003B49C1" w:rsidRDefault="003B49C1" w:rsidP="00DD6987">
      <w:pPr>
        <w:pStyle w:val="DateTime"/>
        <w:spacing w:after="0"/>
        <w:jc w:val="center"/>
        <w:rPr>
          <w:rFonts w:ascii="Arial" w:hAnsi="Arial" w:cs="Arial"/>
          <w:b/>
          <w:i/>
          <w:sz w:val="24"/>
          <w:szCs w:val="24"/>
        </w:rPr>
      </w:pPr>
    </w:p>
    <w:p w14:paraId="5C605DB0" w14:textId="77777777" w:rsidR="00023A42" w:rsidRPr="00CB4D7B" w:rsidRDefault="00023A42" w:rsidP="00DD6987">
      <w:pPr>
        <w:pStyle w:val="DateTime"/>
        <w:spacing w:after="0"/>
        <w:jc w:val="center"/>
        <w:rPr>
          <w:rFonts w:ascii="Arial" w:hAnsi="Arial" w:cs="Arial"/>
          <w:b/>
          <w:i/>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CB4D7B"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Pr="00CB4D7B" w:rsidRDefault="003B49C1" w:rsidP="000977E1">
            <w:pPr>
              <w:pStyle w:val="MeetingTitle"/>
              <w:numPr>
                <w:ilvl w:val="0"/>
                <w:numId w:val="1"/>
              </w:numPr>
              <w:spacing w:before="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CB4D7B" w14:paraId="33E71D90" w14:textId="77777777" w:rsidTr="00356F16">
        <w:trPr>
          <w:trHeight w:hRule="exact" w:val="1235"/>
          <w:tblHeader/>
        </w:trPr>
        <w:tc>
          <w:tcPr>
            <w:tcW w:w="10603" w:type="dxa"/>
            <w:shd w:val="clear" w:color="auto" w:fill="F2F2F2" w:themeFill="background1" w:themeFillShade="F2"/>
            <w:vAlign w:val="center"/>
          </w:tcPr>
          <w:p w14:paraId="26AC1D27" w14:textId="3BF9D4B8" w:rsidR="00423663" w:rsidRPr="00CB4D7B" w:rsidRDefault="00423663" w:rsidP="00CA0223">
            <w:pPr>
              <w:pStyle w:val="MeetingTitle"/>
              <w:spacing w:before="0"/>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BD27E9">
              <w:rPr>
                <w:rFonts w:ascii="Arial" w:hAnsi="Arial" w:cs="Arial"/>
                <w:color w:val="000000" w:themeColor="text1"/>
                <w:sz w:val="24"/>
                <w:szCs w:val="24"/>
              </w:rPr>
              <w:t>October 28, 2019</w:t>
            </w:r>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EC701" w14:textId="77777777" w:rsidR="00356F16" w:rsidRDefault="00356F16">
      <w:r>
        <w:separator/>
      </w:r>
    </w:p>
  </w:endnote>
  <w:endnote w:type="continuationSeparator" w:id="0">
    <w:p w14:paraId="2BF5B549" w14:textId="77777777" w:rsidR="00356F16" w:rsidRDefault="0035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52B4" w14:textId="77777777" w:rsidR="00356F16" w:rsidRDefault="00356F16">
      <w:r>
        <w:separator/>
      </w:r>
    </w:p>
  </w:footnote>
  <w:footnote w:type="continuationSeparator" w:id="0">
    <w:p w14:paraId="06281CE6" w14:textId="77777777" w:rsidR="00356F16" w:rsidRDefault="0035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32569486"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E37A7B" w:rsidRPr="00E37A7B">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0F791AF" w:rsidR="00356F16" w:rsidRDefault="00356F16"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356F16" w:rsidRPr="009A042E" w:rsidRDefault="00356F16" w:rsidP="009E2BBC">
    <w:pPr>
      <w:jc w:val="center"/>
      <w:rPr>
        <w:rFonts w:cstheme="minorHAnsi"/>
        <w:b/>
        <w:sz w:val="24"/>
        <w:szCs w:val="24"/>
      </w:rPr>
    </w:pPr>
    <w:r w:rsidRPr="009A042E">
      <w:rPr>
        <w:rFonts w:cstheme="minorHAnsi"/>
        <w:b/>
        <w:sz w:val="24"/>
        <w:szCs w:val="24"/>
      </w:rPr>
      <w:t>GROSSMONT COLLEGE</w:t>
    </w:r>
  </w:p>
  <w:p w14:paraId="30B59345" w14:textId="689D51AF" w:rsidR="00356F16" w:rsidRPr="009A042E" w:rsidRDefault="00356F16" w:rsidP="009E2BBC">
    <w:pPr>
      <w:jc w:val="center"/>
      <w:rPr>
        <w:rFonts w:cstheme="minorHAnsi"/>
        <w:b/>
        <w:sz w:val="24"/>
        <w:szCs w:val="24"/>
      </w:rPr>
    </w:pPr>
    <w:r>
      <w:rPr>
        <w:rFonts w:cstheme="minorHAnsi"/>
        <w:b/>
        <w:sz w:val="24"/>
        <w:szCs w:val="24"/>
      </w:rPr>
      <w:t>Technology Committee</w:t>
    </w:r>
  </w:p>
  <w:p w14:paraId="40DF833A" w14:textId="111EF9C9" w:rsidR="00356F16" w:rsidRPr="009A042E" w:rsidRDefault="00DF5E63" w:rsidP="009E2BBC">
    <w:pPr>
      <w:pStyle w:val="MeetingTitle"/>
      <w:spacing w:before="0"/>
      <w:jc w:val="center"/>
      <w:rPr>
        <w:rFonts w:cstheme="minorHAnsi"/>
        <w:sz w:val="24"/>
        <w:szCs w:val="24"/>
      </w:rPr>
    </w:pPr>
    <w:r>
      <w:rPr>
        <w:rFonts w:cstheme="minorHAnsi"/>
        <w:sz w:val="24"/>
        <w:szCs w:val="24"/>
      </w:rPr>
      <w:t>September 23</w:t>
    </w:r>
    <w:r w:rsidR="000977E1">
      <w:rPr>
        <w:rFonts w:cstheme="minorHAnsi"/>
        <w:sz w:val="24"/>
        <w:szCs w:val="24"/>
      </w:rPr>
      <w:t>, 2019</w:t>
    </w:r>
  </w:p>
  <w:p w14:paraId="59BA14A5" w14:textId="642FEA9D" w:rsidR="00356F16" w:rsidRPr="009A042E" w:rsidRDefault="00356F16" w:rsidP="009E2BBC">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52B6F035" w14:textId="2EA74E02" w:rsidR="00356F16" w:rsidRDefault="000977E1" w:rsidP="009E2BBC">
    <w:pPr>
      <w:pStyle w:val="DateTime"/>
      <w:spacing w:after="0"/>
      <w:jc w:val="center"/>
      <w:rPr>
        <w:rFonts w:cstheme="minorHAnsi"/>
        <w:b/>
        <w:sz w:val="24"/>
        <w:szCs w:val="24"/>
      </w:rPr>
    </w:pPr>
    <w:r>
      <w:rPr>
        <w:rFonts w:cstheme="minorHAnsi"/>
        <w:b/>
        <w:sz w:val="24"/>
        <w:szCs w:val="24"/>
      </w:rPr>
      <w:t xml:space="preserve">  </w:t>
    </w:r>
    <w:r w:rsidR="00DF5E63">
      <w:rPr>
        <w:rFonts w:cstheme="minorHAnsi"/>
        <w:b/>
        <w:sz w:val="24"/>
        <w:szCs w:val="24"/>
      </w:rPr>
      <w:t>DE Room, 70-066</w:t>
    </w:r>
  </w:p>
  <w:p w14:paraId="4F29FB2B" w14:textId="6F70C7DA" w:rsidR="00356F16" w:rsidRPr="00417309" w:rsidRDefault="00CA0223" w:rsidP="009E2BBC">
    <w:pPr>
      <w:tabs>
        <w:tab w:val="left" w:pos="960"/>
        <w:tab w:val="left" w:pos="3930"/>
      </w:tabs>
      <w:jc w:val="center"/>
      <w:rPr>
        <w:rFonts w:cstheme="minorHAnsi"/>
        <w:b/>
        <w:color w:val="FF0000"/>
        <w:sz w:val="24"/>
        <w:szCs w:val="24"/>
      </w:rPr>
    </w:pPr>
    <w:r>
      <w:rPr>
        <w:rFonts w:cstheme="minorHAnsi"/>
        <w:b/>
        <w:caps/>
        <w:color w:val="FF0000"/>
        <w:spacing w:val="-20"/>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356F16" w:rsidRDefault="00356F16" w:rsidP="000D4F42">
    <w:pPr>
      <w:pStyle w:val="Header"/>
      <w:tabs>
        <w:tab w:val="left" w:pos="4960"/>
      </w:tabs>
    </w:pPr>
    <w:r>
      <w:tab/>
    </w:r>
  </w:p>
  <w:p w14:paraId="654AA13C" w14:textId="2DDE916D" w:rsidR="00356F16" w:rsidRDefault="00356F16" w:rsidP="00240347">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CD2251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732805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F22625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D186B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C10"/>
    <w:rsid w:val="001801A6"/>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2E81"/>
    <w:rsid w:val="00222E90"/>
    <w:rsid w:val="00227328"/>
    <w:rsid w:val="00227655"/>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FEB"/>
    <w:rsid w:val="00301D63"/>
    <w:rsid w:val="00301F36"/>
    <w:rsid w:val="003033B4"/>
    <w:rsid w:val="00304ADE"/>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D2A"/>
    <w:rsid w:val="0035442B"/>
    <w:rsid w:val="003559DD"/>
    <w:rsid w:val="00356BA8"/>
    <w:rsid w:val="00356F16"/>
    <w:rsid w:val="003606EE"/>
    <w:rsid w:val="003612AB"/>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386C"/>
    <w:rsid w:val="00494A49"/>
    <w:rsid w:val="00494B05"/>
    <w:rsid w:val="00496A70"/>
    <w:rsid w:val="004A4799"/>
    <w:rsid w:val="004B5082"/>
    <w:rsid w:val="004B5B34"/>
    <w:rsid w:val="004B7A3F"/>
    <w:rsid w:val="004C0E80"/>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1548"/>
    <w:rsid w:val="0055180C"/>
    <w:rsid w:val="005524EB"/>
    <w:rsid w:val="00553855"/>
    <w:rsid w:val="00554FDE"/>
    <w:rsid w:val="00556E1F"/>
    <w:rsid w:val="00557A1A"/>
    <w:rsid w:val="00560BD7"/>
    <w:rsid w:val="00565924"/>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B0252"/>
    <w:rsid w:val="006B4191"/>
    <w:rsid w:val="006B63A5"/>
    <w:rsid w:val="006C0034"/>
    <w:rsid w:val="006C0906"/>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2EC6"/>
    <w:rsid w:val="007641EF"/>
    <w:rsid w:val="00766742"/>
    <w:rsid w:val="0076734F"/>
    <w:rsid w:val="00767EE0"/>
    <w:rsid w:val="00767F0B"/>
    <w:rsid w:val="00773461"/>
    <w:rsid w:val="00774924"/>
    <w:rsid w:val="0077615B"/>
    <w:rsid w:val="007766A0"/>
    <w:rsid w:val="0078179E"/>
    <w:rsid w:val="00781BF8"/>
    <w:rsid w:val="00783E23"/>
    <w:rsid w:val="00791DD8"/>
    <w:rsid w:val="00792800"/>
    <w:rsid w:val="00792CE0"/>
    <w:rsid w:val="00793979"/>
    <w:rsid w:val="00793B67"/>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20A1C"/>
    <w:rsid w:val="008223B7"/>
    <w:rsid w:val="008223E9"/>
    <w:rsid w:val="00827F1D"/>
    <w:rsid w:val="0083297E"/>
    <w:rsid w:val="008332B4"/>
    <w:rsid w:val="00837FC6"/>
    <w:rsid w:val="00840790"/>
    <w:rsid w:val="00841A5C"/>
    <w:rsid w:val="008431D7"/>
    <w:rsid w:val="008447B3"/>
    <w:rsid w:val="00845C2D"/>
    <w:rsid w:val="008462D0"/>
    <w:rsid w:val="00847B9B"/>
    <w:rsid w:val="00850E4F"/>
    <w:rsid w:val="00851678"/>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5251"/>
    <w:rsid w:val="00901164"/>
    <w:rsid w:val="00905B48"/>
    <w:rsid w:val="00906443"/>
    <w:rsid w:val="009074FB"/>
    <w:rsid w:val="00911FDB"/>
    <w:rsid w:val="00912086"/>
    <w:rsid w:val="00912F87"/>
    <w:rsid w:val="00914AB7"/>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41F9"/>
    <w:rsid w:val="00AC6F71"/>
    <w:rsid w:val="00AC7CB2"/>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4398"/>
    <w:rsid w:val="00B953B3"/>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8D5"/>
    <w:rsid w:val="00BF2F5A"/>
    <w:rsid w:val="00BF4D2A"/>
    <w:rsid w:val="00BF7B01"/>
    <w:rsid w:val="00C02F93"/>
    <w:rsid w:val="00C036B9"/>
    <w:rsid w:val="00C05932"/>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CB"/>
    <w:rsid w:val="00C339C0"/>
    <w:rsid w:val="00C34030"/>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E03"/>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81B"/>
    <w:rsid w:val="00E14542"/>
    <w:rsid w:val="00E20FC5"/>
    <w:rsid w:val="00E2184E"/>
    <w:rsid w:val="00E30383"/>
    <w:rsid w:val="00E31857"/>
    <w:rsid w:val="00E32129"/>
    <w:rsid w:val="00E32AF1"/>
    <w:rsid w:val="00E33D4F"/>
    <w:rsid w:val="00E34389"/>
    <w:rsid w:val="00E37A7B"/>
    <w:rsid w:val="00E40066"/>
    <w:rsid w:val="00E430B1"/>
    <w:rsid w:val="00E43BFC"/>
    <w:rsid w:val="00E44713"/>
    <w:rsid w:val="00E50B43"/>
    <w:rsid w:val="00E55FBA"/>
    <w:rsid w:val="00E563E5"/>
    <w:rsid w:val="00E60912"/>
    <w:rsid w:val="00E61783"/>
    <w:rsid w:val="00E63A3C"/>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5020"/>
    <w:rsid w:val="00FD1645"/>
    <w:rsid w:val="00FD25FE"/>
    <w:rsid w:val="00FD36A7"/>
    <w:rsid w:val="00FD5456"/>
    <w:rsid w:val="00FD643B"/>
    <w:rsid w:val="00FD6ECF"/>
    <w:rsid w:val="00FE2380"/>
    <w:rsid w:val="00FE3D42"/>
    <w:rsid w:val="00FF004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C34AE93B-6405-407D-89B4-1BF2D677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Michele Martens</cp:lastModifiedBy>
  <cp:revision>2</cp:revision>
  <cp:lastPrinted>2019-05-01T21:07:00Z</cp:lastPrinted>
  <dcterms:created xsi:type="dcterms:W3CDTF">2019-10-02T20:57:00Z</dcterms:created>
  <dcterms:modified xsi:type="dcterms:W3CDTF">2019-10-02T20:57:00Z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